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7308"/>
        <w:gridCol w:w="7308"/>
      </w:tblGrid>
      <w:tr w:rsidR="00CE780C" w:rsidRPr="0040111B" w:rsidTr="0040111B">
        <w:trPr>
          <w:trHeight w:val="576"/>
        </w:trPr>
        <w:tc>
          <w:tcPr>
            <w:tcW w:w="7308" w:type="dxa"/>
            <w:tcBorders>
              <w:top w:val="nil"/>
            </w:tcBorders>
            <w:vAlign w:val="bottom"/>
          </w:tcPr>
          <w:p w:rsidR="00CE780C" w:rsidRPr="0040111B" w:rsidRDefault="00CE780C" w:rsidP="0040111B">
            <w:pPr>
              <w:spacing w:after="0" w:line="240" w:lineRule="auto"/>
              <w:rPr>
                <w:rFonts w:ascii="Arial Rounded MT Bold" w:hAnsi="Arial Rounded MT Bold"/>
                <w:sz w:val="24"/>
              </w:rPr>
            </w:pPr>
            <w:r w:rsidRPr="0040111B">
              <w:rPr>
                <w:rFonts w:ascii="Arial Rounded MT Bold" w:hAnsi="Arial Rounded MT Bold"/>
                <w:sz w:val="24"/>
              </w:rPr>
              <w:t>Student:</w:t>
            </w:r>
          </w:p>
        </w:tc>
        <w:tc>
          <w:tcPr>
            <w:tcW w:w="7308" w:type="dxa"/>
            <w:tcBorders>
              <w:top w:val="nil"/>
            </w:tcBorders>
            <w:vAlign w:val="bottom"/>
          </w:tcPr>
          <w:p w:rsidR="00CE780C" w:rsidRPr="0040111B" w:rsidRDefault="00CE780C" w:rsidP="0040111B">
            <w:pPr>
              <w:spacing w:after="0" w:line="240" w:lineRule="auto"/>
              <w:rPr>
                <w:rFonts w:ascii="Arial Rounded MT Bold" w:hAnsi="Arial Rounded MT Bold"/>
                <w:sz w:val="24"/>
              </w:rPr>
            </w:pPr>
            <w:r w:rsidRPr="0040111B">
              <w:rPr>
                <w:rFonts w:ascii="Arial Rounded MT Bold" w:hAnsi="Arial Rounded MT Bold"/>
                <w:sz w:val="24"/>
              </w:rPr>
              <w:t xml:space="preserve">      Date:</w:t>
            </w:r>
          </w:p>
        </w:tc>
      </w:tr>
      <w:tr w:rsidR="00CE780C" w:rsidRPr="0040111B" w:rsidTr="0040111B">
        <w:trPr>
          <w:trHeight w:val="576"/>
        </w:trPr>
        <w:tc>
          <w:tcPr>
            <w:tcW w:w="14616" w:type="dxa"/>
            <w:gridSpan w:val="2"/>
            <w:vAlign w:val="bottom"/>
          </w:tcPr>
          <w:p w:rsidR="00CE780C" w:rsidRPr="0040111B" w:rsidRDefault="00CE780C" w:rsidP="0040111B">
            <w:pPr>
              <w:spacing w:after="0" w:line="240" w:lineRule="auto"/>
              <w:rPr>
                <w:rFonts w:ascii="Arial Rounded MT Bold" w:hAnsi="Arial Rounded MT Bold"/>
                <w:sz w:val="24"/>
              </w:rPr>
            </w:pPr>
            <w:r w:rsidRPr="0040111B">
              <w:rPr>
                <w:rFonts w:ascii="Arial Rounded MT Bold" w:hAnsi="Arial Rounded MT Bold"/>
                <w:sz w:val="24"/>
              </w:rPr>
              <w:t>Documenter(s):</w:t>
            </w:r>
          </w:p>
        </w:tc>
      </w:tr>
    </w:tbl>
    <w:p w:rsidR="00CE780C" w:rsidRDefault="00CE780C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"/>
        <w:gridCol w:w="1264"/>
        <w:gridCol w:w="1728"/>
        <w:gridCol w:w="3992"/>
        <w:gridCol w:w="3960"/>
        <w:gridCol w:w="2880"/>
      </w:tblGrid>
      <w:tr w:rsidR="00CE780C" w:rsidRPr="0040111B" w:rsidTr="0040111B">
        <w:tc>
          <w:tcPr>
            <w:tcW w:w="864" w:type="dxa"/>
            <w:vAlign w:val="center"/>
          </w:tcPr>
          <w:p w:rsidR="00CE780C" w:rsidRPr="0040111B" w:rsidRDefault="00CE780C" w:rsidP="004011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0111B">
              <w:rPr>
                <w:rFonts w:ascii="Arial Narrow" w:hAnsi="Arial Narrow"/>
                <w:b/>
                <w:sz w:val="20"/>
              </w:rPr>
              <w:t>TIME</w:t>
            </w:r>
          </w:p>
        </w:tc>
        <w:tc>
          <w:tcPr>
            <w:tcW w:w="1264" w:type="dxa"/>
            <w:vAlign w:val="center"/>
          </w:tcPr>
          <w:p w:rsidR="00CE780C" w:rsidRPr="0040111B" w:rsidRDefault="00CE780C" w:rsidP="004011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0111B">
              <w:rPr>
                <w:rFonts w:ascii="Arial Narrow" w:hAnsi="Arial Narrow"/>
                <w:b/>
                <w:sz w:val="20"/>
              </w:rPr>
              <w:t>PROCEDURE</w:t>
            </w:r>
          </w:p>
        </w:tc>
        <w:tc>
          <w:tcPr>
            <w:tcW w:w="1728" w:type="dxa"/>
            <w:vAlign w:val="center"/>
          </w:tcPr>
          <w:p w:rsidR="00CE780C" w:rsidRPr="0040111B" w:rsidRDefault="00CE780C" w:rsidP="004011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0111B">
              <w:rPr>
                <w:rFonts w:ascii="Arial Narrow" w:hAnsi="Arial Narrow"/>
                <w:b/>
                <w:sz w:val="20"/>
              </w:rPr>
              <w:t>STAFF</w:t>
            </w:r>
          </w:p>
        </w:tc>
        <w:tc>
          <w:tcPr>
            <w:tcW w:w="3992" w:type="dxa"/>
            <w:vAlign w:val="center"/>
          </w:tcPr>
          <w:p w:rsidR="00CE780C" w:rsidRPr="0040111B" w:rsidRDefault="00CE780C" w:rsidP="004011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0111B">
              <w:rPr>
                <w:rFonts w:ascii="Arial Narrow" w:hAnsi="Arial Narrow"/>
                <w:b/>
                <w:sz w:val="20"/>
              </w:rPr>
              <w:t>STUDENT ACTIONS/STATEMENTS</w:t>
            </w:r>
          </w:p>
        </w:tc>
        <w:tc>
          <w:tcPr>
            <w:tcW w:w="3960" w:type="dxa"/>
            <w:vAlign w:val="center"/>
          </w:tcPr>
          <w:p w:rsidR="00CE780C" w:rsidRPr="0040111B" w:rsidRDefault="00CE780C" w:rsidP="004011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0111B">
              <w:rPr>
                <w:rFonts w:ascii="Arial Narrow" w:hAnsi="Arial Narrow"/>
                <w:b/>
                <w:sz w:val="20"/>
              </w:rPr>
              <w:t>STAFF ACTION/STATEMENTS</w:t>
            </w:r>
          </w:p>
        </w:tc>
        <w:tc>
          <w:tcPr>
            <w:tcW w:w="2880" w:type="dxa"/>
            <w:vAlign w:val="center"/>
          </w:tcPr>
          <w:p w:rsidR="00CE780C" w:rsidRPr="0040111B" w:rsidRDefault="00CE780C" w:rsidP="0040111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40111B">
              <w:rPr>
                <w:rFonts w:ascii="Arial Narrow" w:hAnsi="Arial Narrow"/>
                <w:b/>
                <w:sz w:val="20"/>
              </w:rPr>
              <w:t>STUDENT PHYSICAL STATUS</w:t>
            </w:r>
          </w:p>
        </w:tc>
      </w:tr>
      <w:tr w:rsidR="00CE780C" w:rsidRPr="0040111B" w:rsidTr="0040111B">
        <w:trPr>
          <w:trHeight w:val="864"/>
        </w:trPr>
        <w:tc>
          <w:tcPr>
            <w:tcW w:w="8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2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728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92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6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288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</w:tr>
      <w:tr w:rsidR="00CE780C" w:rsidRPr="0040111B" w:rsidTr="0040111B">
        <w:trPr>
          <w:trHeight w:val="864"/>
        </w:trPr>
        <w:tc>
          <w:tcPr>
            <w:tcW w:w="8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2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728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92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6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288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</w:tr>
      <w:tr w:rsidR="00CE780C" w:rsidRPr="0040111B" w:rsidTr="0040111B">
        <w:trPr>
          <w:trHeight w:val="864"/>
        </w:trPr>
        <w:tc>
          <w:tcPr>
            <w:tcW w:w="8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2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728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92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6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288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</w:tr>
      <w:tr w:rsidR="00CE780C" w:rsidRPr="0040111B" w:rsidTr="0040111B">
        <w:trPr>
          <w:trHeight w:val="864"/>
        </w:trPr>
        <w:tc>
          <w:tcPr>
            <w:tcW w:w="8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2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728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92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6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288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</w:tr>
      <w:tr w:rsidR="00CE780C" w:rsidRPr="0040111B" w:rsidTr="0040111B">
        <w:trPr>
          <w:trHeight w:val="864"/>
        </w:trPr>
        <w:tc>
          <w:tcPr>
            <w:tcW w:w="8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2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728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92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6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288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</w:tr>
      <w:tr w:rsidR="00CE780C" w:rsidRPr="0040111B" w:rsidTr="0040111B">
        <w:trPr>
          <w:trHeight w:val="864"/>
        </w:trPr>
        <w:tc>
          <w:tcPr>
            <w:tcW w:w="8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2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728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92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6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288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</w:tr>
      <w:tr w:rsidR="00CE780C" w:rsidRPr="0040111B" w:rsidTr="0040111B">
        <w:trPr>
          <w:trHeight w:val="864"/>
        </w:trPr>
        <w:tc>
          <w:tcPr>
            <w:tcW w:w="8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2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728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92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6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288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</w:tr>
      <w:tr w:rsidR="00CE780C" w:rsidRPr="0040111B" w:rsidTr="0040111B">
        <w:trPr>
          <w:trHeight w:val="864"/>
        </w:trPr>
        <w:tc>
          <w:tcPr>
            <w:tcW w:w="8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264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1728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92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396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  <w:tc>
          <w:tcPr>
            <w:tcW w:w="2880" w:type="dxa"/>
          </w:tcPr>
          <w:p w:rsidR="00CE780C" w:rsidRPr="0040111B" w:rsidRDefault="00CE780C" w:rsidP="0040111B">
            <w:pPr>
              <w:spacing w:after="0" w:line="240" w:lineRule="auto"/>
            </w:pPr>
          </w:p>
        </w:tc>
      </w:tr>
    </w:tbl>
    <w:p w:rsidR="00CE780C" w:rsidRPr="00704FCD" w:rsidRDefault="00CE780C">
      <w:pPr>
        <w:rPr>
          <w:sz w:val="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2070"/>
        <w:gridCol w:w="900"/>
        <w:gridCol w:w="3690"/>
      </w:tblGrid>
      <w:tr w:rsidR="00CE780C" w:rsidRPr="0040111B" w:rsidTr="00E763E0">
        <w:tc>
          <w:tcPr>
            <w:tcW w:w="2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b/>
              </w:rPr>
            </w:pPr>
            <w:r w:rsidRPr="0040111B">
              <w:rPr>
                <w:b/>
              </w:rPr>
              <w:t>Assisted Transport Code:</w:t>
            </w:r>
          </w:p>
        </w:tc>
        <w:tc>
          <w:tcPr>
            <w:tcW w:w="45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b/>
              </w:rPr>
            </w:pPr>
            <w:r w:rsidRPr="0040111B">
              <w:rPr>
                <w:b/>
              </w:rPr>
              <w:t>Immobilization Type:</w:t>
            </w:r>
          </w:p>
        </w:tc>
      </w:tr>
      <w:tr w:rsidR="00CE780C" w:rsidRPr="0040111B" w:rsidTr="00E763E0">
        <w:trPr>
          <w:trHeight w:val="288"/>
        </w:trPr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0111B">
              <w:rPr>
                <w:rFonts w:ascii="Arial" w:hAnsi="Arial" w:cs="Arial"/>
                <w:sz w:val="18"/>
              </w:rPr>
              <w:t>1PT</w:t>
            </w:r>
          </w:p>
        </w:tc>
        <w:tc>
          <w:tcPr>
            <w:tcW w:w="207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0111B">
              <w:rPr>
                <w:rFonts w:ascii="Arial" w:hAnsi="Arial" w:cs="Arial"/>
                <w:sz w:val="18"/>
              </w:rPr>
              <w:t>1-Person Transport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0111B">
              <w:rPr>
                <w:rFonts w:ascii="Arial" w:hAnsi="Arial" w:cs="Arial"/>
                <w:sz w:val="18"/>
              </w:rPr>
              <w:t>1AW</w:t>
            </w:r>
          </w:p>
        </w:tc>
        <w:tc>
          <w:tcPr>
            <w:tcW w:w="369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0111B">
              <w:rPr>
                <w:rFonts w:ascii="Arial" w:hAnsi="Arial" w:cs="Arial"/>
                <w:sz w:val="18"/>
              </w:rPr>
              <w:t>1 Arm Wrap</w:t>
            </w:r>
          </w:p>
        </w:tc>
        <w:bookmarkStart w:id="0" w:name="_GoBack"/>
        <w:bookmarkEnd w:id="0"/>
      </w:tr>
      <w:tr w:rsidR="00CE780C" w:rsidRPr="0040111B" w:rsidTr="00E763E0">
        <w:trPr>
          <w:trHeight w:val="288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0111B">
              <w:rPr>
                <w:rFonts w:ascii="Arial" w:hAnsi="Arial" w:cs="Arial"/>
                <w:sz w:val="18"/>
              </w:rPr>
              <w:t>2PT</w:t>
            </w: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0111B">
              <w:rPr>
                <w:rFonts w:ascii="Arial" w:hAnsi="Arial" w:cs="Arial"/>
                <w:sz w:val="18"/>
              </w:rPr>
              <w:t>2-Person Transport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0111B">
              <w:rPr>
                <w:rFonts w:ascii="Arial" w:hAnsi="Arial" w:cs="Arial"/>
                <w:sz w:val="18"/>
              </w:rPr>
              <w:t>2PV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0111B">
              <w:rPr>
                <w:rFonts w:ascii="Arial" w:hAnsi="Arial" w:cs="Arial"/>
                <w:sz w:val="18"/>
              </w:rPr>
              <w:t>2-Person Vertical</w:t>
            </w:r>
          </w:p>
        </w:tc>
      </w:tr>
      <w:tr w:rsidR="00CE780C" w:rsidRPr="0040111B" w:rsidTr="00E763E0">
        <w:trPr>
          <w:trHeight w:val="288"/>
        </w:trPr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0111B">
              <w:rPr>
                <w:rFonts w:ascii="Arial" w:hAnsi="Arial" w:cs="Arial"/>
                <w:sz w:val="18"/>
              </w:rPr>
              <w:t>3PV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55.2pt;margin-top:11.9pt;width:270.75pt;height:2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" stroked="f">
                  <v:textbox>
                    <w:txbxContent>
                      <w:p w:rsidR="00CE780C" w:rsidRDefault="00CE780C" w:rsidP="006F461A">
                        <w:pPr>
                          <w:jc w:val="right"/>
                        </w:pPr>
                        <w:r w:rsidRPr="006F461A">
                          <w:rPr>
                            <w:rStyle w:val="Emphasis"/>
                            <w:bCs/>
                            <w:i w:val="0"/>
                            <w:color w:val="000000"/>
                          </w:rPr>
                          <w:t>Behavior/PCM Data Documentation Form</w:t>
                        </w:r>
                        <w:r>
                          <w:rPr>
                            <w:rStyle w:val="Emphasis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t>10/20/15</w:t>
                        </w:r>
                      </w:p>
                    </w:txbxContent>
                  </v:textbox>
                </v:shape>
              </w:pict>
            </w:r>
            <w:r w:rsidRPr="0040111B">
              <w:rPr>
                <w:rFonts w:ascii="Arial" w:hAnsi="Arial" w:cs="Arial"/>
                <w:sz w:val="18"/>
              </w:rPr>
              <w:t>3-Person Vertical (legs)</w:t>
            </w:r>
          </w:p>
        </w:tc>
      </w:tr>
      <w:tr w:rsidR="00CE780C" w:rsidRPr="0040111B" w:rsidTr="00E763E0">
        <w:trPr>
          <w:trHeight w:val="288"/>
        </w:trPr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0111B">
              <w:rPr>
                <w:rFonts w:ascii="Arial" w:hAnsi="Arial" w:cs="Arial"/>
                <w:sz w:val="18"/>
              </w:rPr>
              <w:t>2-3PV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80C" w:rsidRPr="0040111B" w:rsidRDefault="00CE780C" w:rsidP="00E763E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40111B">
              <w:rPr>
                <w:rFonts w:ascii="Arial" w:hAnsi="Arial" w:cs="Arial"/>
                <w:sz w:val="18"/>
              </w:rPr>
              <w:t>First 2-, becomes 3-Person Vertical (legs)</w:t>
            </w:r>
          </w:p>
        </w:tc>
      </w:tr>
    </w:tbl>
    <w:p w:rsidR="00CE780C" w:rsidRDefault="00CE780C" w:rsidP="00E763E0"/>
    <w:sectPr w:rsidR="00CE780C" w:rsidSect="000E04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FCD"/>
    <w:rsid w:val="00006ED2"/>
    <w:rsid w:val="000D7655"/>
    <w:rsid w:val="000E04E2"/>
    <w:rsid w:val="0019147E"/>
    <w:rsid w:val="001A0320"/>
    <w:rsid w:val="001D2068"/>
    <w:rsid w:val="00205480"/>
    <w:rsid w:val="0038611B"/>
    <w:rsid w:val="0040111B"/>
    <w:rsid w:val="00665F81"/>
    <w:rsid w:val="006F461A"/>
    <w:rsid w:val="00704FCD"/>
    <w:rsid w:val="00782711"/>
    <w:rsid w:val="007930FE"/>
    <w:rsid w:val="009E6253"/>
    <w:rsid w:val="00C12537"/>
    <w:rsid w:val="00C64943"/>
    <w:rsid w:val="00CE780C"/>
    <w:rsid w:val="00E763E0"/>
    <w:rsid w:val="00EB71AA"/>
    <w:rsid w:val="00E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1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4F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6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F8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6F461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61</Words>
  <Characters>350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ISD917</dc:creator>
  <cp:keywords/>
  <dc:description/>
  <cp:lastModifiedBy>ISD917</cp:lastModifiedBy>
  <cp:revision>4</cp:revision>
  <cp:lastPrinted>2015-10-12T16:13:00Z</cp:lastPrinted>
  <dcterms:created xsi:type="dcterms:W3CDTF">2015-10-19T15:52:00Z</dcterms:created>
  <dcterms:modified xsi:type="dcterms:W3CDTF">2015-10-21T20:03:00Z</dcterms:modified>
</cp:coreProperties>
</file>